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33"/>
        <w:gridCol w:w="1700"/>
        <w:gridCol w:w="35"/>
        <w:gridCol w:w="697"/>
        <w:gridCol w:w="1006"/>
        <w:gridCol w:w="1154"/>
        <w:gridCol w:w="315"/>
        <w:gridCol w:w="1537"/>
        <w:gridCol w:w="1671"/>
      </w:tblGrid>
      <w:tr w:rsidR="00EF2EEC" w:rsidRPr="00731226" w:rsidTr="00EF2EEC">
        <w:trPr>
          <w:trHeight w:val="340"/>
        </w:trPr>
        <w:tc>
          <w:tcPr>
            <w:tcW w:w="3233" w:type="dxa"/>
            <w:gridSpan w:val="2"/>
            <w:tcMar>
              <w:bottom w:w="57" w:type="dxa"/>
            </w:tcMar>
            <w:vAlign w:val="bottom"/>
          </w:tcPr>
          <w:p w:rsidR="00EF2EEC" w:rsidRPr="00731226" w:rsidRDefault="00EF2EEC" w:rsidP="00B75C17">
            <w:pPr>
              <w:rPr>
                <w:rFonts w:ascii="宋体" w:hAnsi="宋体"/>
                <w:szCs w:val="21"/>
              </w:rPr>
            </w:pPr>
            <w:r w:rsidRPr="00731226">
              <w:rPr>
                <w:rFonts w:ascii="宋体" w:hAnsi="宋体" w:hint="eastAsia"/>
                <w:szCs w:val="21"/>
              </w:rPr>
              <w:t>报名时间：</w:t>
            </w:r>
          </w:p>
        </w:tc>
        <w:tc>
          <w:tcPr>
            <w:tcW w:w="3207" w:type="dxa"/>
            <w:gridSpan w:val="5"/>
            <w:tcBorders>
              <w:left w:val="nil"/>
            </w:tcBorders>
            <w:tcMar>
              <w:bottom w:w="57" w:type="dxa"/>
            </w:tcMar>
            <w:vAlign w:val="bottom"/>
          </w:tcPr>
          <w:p w:rsidR="00EF2EEC" w:rsidRPr="00731226" w:rsidRDefault="00EF2EEC" w:rsidP="00B75C17">
            <w:pPr>
              <w:ind w:right="420" w:firstLineChars="100" w:firstLine="210"/>
              <w:rPr>
                <w:rFonts w:ascii="宋体" w:hAnsi="宋体"/>
                <w:szCs w:val="21"/>
              </w:rPr>
            </w:pPr>
            <w:r w:rsidRPr="00731226">
              <w:rPr>
                <w:rFonts w:ascii="宋体" w:hAnsi="宋体" w:hint="eastAsia"/>
                <w:szCs w:val="21"/>
              </w:rPr>
              <w:t>报名批号：</w:t>
            </w:r>
          </w:p>
        </w:tc>
        <w:tc>
          <w:tcPr>
            <w:tcW w:w="3208" w:type="dxa"/>
            <w:gridSpan w:val="2"/>
            <w:tcBorders>
              <w:left w:val="nil"/>
            </w:tcBorders>
          </w:tcPr>
          <w:p w:rsidR="00EF2EEC" w:rsidRDefault="00EF2EEC" w:rsidP="00EF2EEC">
            <w:pPr>
              <w:jc w:val="right"/>
              <w:rPr>
                <w:rFonts w:ascii="宋体" w:hAnsi="宋体"/>
                <w:szCs w:val="21"/>
              </w:rPr>
            </w:pPr>
          </w:p>
          <w:p w:rsidR="00B75C17" w:rsidRPr="00731226" w:rsidRDefault="00B75C17" w:rsidP="00EF2EEC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pacing w:val="20"/>
                <w:szCs w:val="21"/>
              </w:rPr>
              <w:t>姓</w:t>
            </w:r>
            <w:r w:rsidRPr="00D14530">
              <w:rPr>
                <w:rFonts w:ascii="宋体" w:hAnsi="宋体"/>
                <w:snapToGrid w:val="0"/>
                <w:spacing w:val="20"/>
                <w:szCs w:val="21"/>
              </w:rPr>
              <w:t xml:space="preserve">  </w:t>
            </w:r>
            <w:r w:rsidRPr="00D14530">
              <w:rPr>
                <w:rFonts w:ascii="宋体" w:hAnsi="宋体" w:hint="eastAsia"/>
                <w:snapToGrid w:val="0"/>
                <w:spacing w:val="20"/>
                <w:szCs w:val="21"/>
              </w:rPr>
              <w:t>名</w:t>
            </w:r>
          </w:p>
        </w:tc>
        <w:tc>
          <w:tcPr>
            <w:tcW w:w="1735" w:type="dxa"/>
            <w:gridSpan w:val="2"/>
            <w:tcBorders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年  龄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15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3438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 w:hint="eastAsia"/>
                <w:szCs w:val="21"/>
              </w:rPr>
              <w:t>岗位工种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EC" w:rsidRPr="00190C95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 w:val="19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zCs w:val="21"/>
              </w:rPr>
              <w:t>文化程度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2"/>
        </w:trPr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技术职称</w:t>
            </w:r>
          </w:p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(或技术</w:t>
            </w:r>
            <w:r w:rsidRPr="00D14530">
              <w:rPr>
                <w:rFonts w:ascii="宋体" w:hAnsi="宋体" w:hint="eastAsia"/>
                <w:szCs w:val="21"/>
              </w:rPr>
              <w:t>等级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从事本岗位</w:t>
            </w:r>
          </w:p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工作的时间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1"/>
        </w:trPr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zCs w:val="21"/>
              </w:rPr>
              <w:t>聘用单位</w:t>
            </w:r>
            <w:r>
              <w:rPr>
                <w:rFonts w:ascii="宋体" w:hAnsi="宋体" w:hint="eastAsia"/>
                <w:snapToGrid w:val="0"/>
                <w:szCs w:val="21"/>
              </w:rPr>
              <w:t>名称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单位组织</w:t>
            </w:r>
          </w:p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机构代码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1"/>
        </w:trPr>
        <w:tc>
          <w:tcPr>
            <w:tcW w:w="49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 w:rsidRPr="00D14530">
              <w:rPr>
                <w:rFonts w:ascii="宋体" w:hAnsi="宋体" w:hint="eastAsia"/>
                <w:snapToGrid w:val="0"/>
                <w:spacing w:val="24"/>
                <w:szCs w:val="21"/>
              </w:rPr>
              <w:t>工作简历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4"/>
                <w:szCs w:val="21"/>
              </w:rPr>
              <w:t>个人承诺</w:t>
            </w: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48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EC" w:rsidRPr="00D14530" w:rsidRDefault="00EF2EEC" w:rsidP="00EF2EEC">
            <w:pPr>
              <w:spacing w:line="300" w:lineRule="auto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</w:tcPr>
          <w:p w:rsidR="00EF2EEC" w:rsidRDefault="00EF2EEC" w:rsidP="00EF2EEC">
            <w:pPr>
              <w:spacing w:line="300" w:lineRule="auto"/>
              <w:rPr>
                <w:rFonts w:ascii="宋体" w:hAnsi="宋体"/>
                <w:snapToGrid w:val="0"/>
                <w:szCs w:val="21"/>
              </w:rPr>
            </w:pPr>
          </w:p>
          <w:p w:rsidR="00EF2EEC" w:rsidRDefault="00EF2EEC" w:rsidP="00EF2EEC">
            <w:pPr>
              <w:spacing w:line="300" w:lineRule="auto"/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  <w:r w:rsidRPr="0008268C">
              <w:rPr>
                <w:rFonts w:ascii="宋体" w:hAnsi="宋体" w:hint="eastAsia"/>
                <w:snapToGrid w:val="0"/>
                <w:szCs w:val="21"/>
              </w:rPr>
              <w:t>本人承诺符合报考条件、所填信息及提供的材料真实、完整、有效,提供有关信息、材料、证件不实的责任自负。</w:t>
            </w:r>
          </w:p>
          <w:p w:rsidR="00EF2EEC" w:rsidRDefault="00EF2EEC" w:rsidP="00EF2EEC">
            <w:pPr>
              <w:spacing w:line="300" w:lineRule="auto"/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</w:p>
          <w:p w:rsidR="00EF2EEC" w:rsidRDefault="00EF2EEC" w:rsidP="00EF2EEC">
            <w:pPr>
              <w:spacing w:line="300" w:lineRule="auto"/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</w:p>
          <w:p w:rsidR="00EF2EEC" w:rsidRDefault="00EF2EEC" w:rsidP="00EF2EEC">
            <w:pPr>
              <w:spacing w:line="300" w:lineRule="auto"/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本人签字：</w:t>
            </w:r>
          </w:p>
          <w:p w:rsidR="00EF2EEC" w:rsidRPr="00D14530" w:rsidRDefault="00EF2EEC" w:rsidP="00EF2EEC">
            <w:pPr>
              <w:spacing w:line="300" w:lineRule="auto"/>
              <w:ind w:firstLineChars="200" w:firstLine="420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4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聘用单位意见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考核发证单位意见</w:t>
            </w: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96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2EEC" w:rsidRPr="00190C95" w:rsidRDefault="00EF2EEC" w:rsidP="00EF2EEC">
            <w:pPr>
              <w:spacing w:line="240" w:lineRule="auto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9"/>
        </w:trPr>
        <w:tc>
          <w:tcPr>
            <w:tcW w:w="497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ind w:firstLineChars="850" w:firstLine="1785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（公章）</w:t>
            </w:r>
          </w:p>
          <w:p w:rsidR="00EF2EEC" w:rsidRPr="00D14530" w:rsidRDefault="00EF2EEC" w:rsidP="00EF2EEC">
            <w:pPr>
              <w:spacing w:line="240" w:lineRule="auto"/>
              <w:ind w:firstLineChars="750" w:firstLine="1575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67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ind w:firstLineChars="700" w:firstLine="1470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（公章）</w:t>
            </w:r>
          </w:p>
          <w:p w:rsidR="00EF2EEC" w:rsidRPr="00D14530" w:rsidRDefault="00EF2EEC" w:rsidP="00EF2EEC">
            <w:pPr>
              <w:spacing w:line="240" w:lineRule="auto"/>
              <w:ind w:firstLineChars="600" w:firstLine="1260"/>
              <w:rPr>
                <w:rFonts w:ascii="宋体" w:hAnsi="宋体"/>
                <w:szCs w:val="21"/>
              </w:rPr>
            </w:pPr>
            <w:r w:rsidRPr="00D14530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6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EEC" w:rsidRPr="00D14530" w:rsidRDefault="00EF2EEC" w:rsidP="00EF2EEC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F2EEC" w:rsidRPr="00D14530" w:rsidTr="00EF2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3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3C" w:rsidRPr="00D14530" w:rsidRDefault="00872D3C" w:rsidP="00290734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</w:tbl>
    <w:p w:rsidR="00872D3C" w:rsidRPr="00D14530" w:rsidRDefault="00872D3C" w:rsidP="00872D3C">
      <w:pPr>
        <w:jc w:val="center"/>
        <w:rPr>
          <w:rFonts w:ascii="宋体" w:hAnsi="宋体"/>
          <w:b/>
          <w:sz w:val="32"/>
          <w:szCs w:val="32"/>
        </w:rPr>
      </w:pPr>
      <w:r w:rsidRPr="0074771B">
        <w:rPr>
          <w:rFonts w:ascii="宋体" w:hAnsi="宋体"/>
          <w:b/>
          <w:sz w:val="32"/>
          <w:szCs w:val="32"/>
        </w:rPr>
        <w:t>北京市住房城乡建设行业从业人员</w:t>
      </w:r>
      <w:r w:rsidRPr="00D14530">
        <w:rPr>
          <w:rFonts w:ascii="宋体" w:hAnsi="宋体" w:hint="eastAsia"/>
          <w:b/>
          <w:sz w:val="32"/>
          <w:szCs w:val="32"/>
        </w:rPr>
        <w:t>考试报名表</w:t>
      </w:r>
    </w:p>
    <w:p w:rsidR="00872D3C" w:rsidRDefault="00872D3C" w:rsidP="00872D3C">
      <w:pPr>
        <w:rPr>
          <w:rFonts w:ascii="黑体" w:eastAsia="黑体"/>
          <w:b/>
          <w:sz w:val="10"/>
        </w:rPr>
      </w:pPr>
    </w:p>
    <w:p w:rsidR="00872D3C" w:rsidRDefault="00872D3C" w:rsidP="00872D3C">
      <w:pPr>
        <w:tabs>
          <w:tab w:val="left" w:pos="1575"/>
        </w:tabs>
        <w:spacing w:line="300" w:lineRule="auto"/>
      </w:pPr>
    </w:p>
    <w:p w:rsidR="00872D3C" w:rsidRPr="00630607" w:rsidRDefault="00872D3C" w:rsidP="00872D3C">
      <w:pPr>
        <w:snapToGrid w:val="0"/>
        <w:spacing w:line="288" w:lineRule="auto"/>
        <w:rPr>
          <w:rFonts w:ascii="宋体" w:hAnsi="宋体"/>
          <w:szCs w:val="21"/>
        </w:rPr>
      </w:pPr>
      <w:r w:rsidRPr="00630607">
        <w:rPr>
          <w:rFonts w:ascii="宋体" w:hAnsi="宋体" w:hint="eastAsia"/>
          <w:szCs w:val="21"/>
        </w:rPr>
        <w:t>填表说明：</w:t>
      </w:r>
    </w:p>
    <w:p w:rsidR="00872D3C" w:rsidRPr="00630607" w:rsidRDefault="00872D3C" w:rsidP="00872D3C">
      <w:pPr>
        <w:snapToGrid w:val="0"/>
        <w:spacing w:line="288" w:lineRule="auto"/>
        <w:ind w:leftChars="14" w:left="29"/>
        <w:rPr>
          <w:rFonts w:ascii="宋体" w:hAnsi="宋体"/>
          <w:szCs w:val="21"/>
        </w:rPr>
      </w:pPr>
      <w:r w:rsidRPr="00630607">
        <w:rPr>
          <w:rFonts w:ascii="宋体" w:hAnsi="宋体" w:hint="eastAsia"/>
          <w:szCs w:val="21"/>
        </w:rPr>
        <w:t>1、“三类人员”安全生产考核、专业技术管理人员、建筑施工特种作业人员和操作人员考试均填写此表；</w:t>
      </w:r>
    </w:p>
    <w:p w:rsidR="00872D3C" w:rsidRPr="00630607" w:rsidRDefault="00872D3C" w:rsidP="00872D3C">
      <w:pPr>
        <w:snapToGrid w:val="0"/>
        <w:spacing w:line="288" w:lineRule="auto"/>
        <w:ind w:leftChars="14" w:left="29"/>
        <w:rPr>
          <w:rFonts w:ascii="宋体" w:hAnsi="宋体"/>
          <w:szCs w:val="21"/>
        </w:rPr>
      </w:pPr>
      <w:r w:rsidRPr="00630607">
        <w:rPr>
          <w:rFonts w:ascii="宋体" w:hAnsi="宋体" w:hint="eastAsia"/>
          <w:szCs w:val="21"/>
        </w:rPr>
        <w:t>2、此表一式一份，一次考试只能申报一个岗位工种；</w:t>
      </w:r>
    </w:p>
    <w:p w:rsidR="00905A6F" w:rsidRPr="00872D3C" w:rsidRDefault="00905A6F" w:rsidP="00872D3C">
      <w:pPr>
        <w:rPr>
          <w:szCs w:val="21"/>
        </w:rPr>
      </w:pPr>
    </w:p>
    <w:sectPr w:rsidR="00905A6F" w:rsidRPr="00872D3C" w:rsidSect="00263470">
      <w:pgSz w:w="11907" w:h="16840" w:code="9"/>
      <w:pgMar w:top="1304" w:right="1077" w:bottom="1191" w:left="1077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45" w:rsidRDefault="00D06245" w:rsidP="00DE7C17">
      <w:pPr>
        <w:spacing w:line="240" w:lineRule="auto"/>
      </w:pPr>
      <w:r>
        <w:separator/>
      </w:r>
    </w:p>
  </w:endnote>
  <w:endnote w:type="continuationSeparator" w:id="0">
    <w:p w:rsidR="00D06245" w:rsidRDefault="00D06245" w:rsidP="00DE7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45" w:rsidRDefault="00D06245" w:rsidP="00DE7C17">
      <w:pPr>
        <w:spacing w:line="240" w:lineRule="auto"/>
      </w:pPr>
      <w:r>
        <w:separator/>
      </w:r>
    </w:p>
  </w:footnote>
  <w:footnote w:type="continuationSeparator" w:id="0">
    <w:p w:rsidR="00D06245" w:rsidRDefault="00D06245" w:rsidP="00DE7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20CF"/>
    <w:multiLevelType w:val="hybridMultilevel"/>
    <w:tmpl w:val="D1041272"/>
    <w:lvl w:ilvl="0" w:tplc="214A5C7E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6D60"/>
    <w:rsid w:val="00001E52"/>
    <w:rsid w:val="00006684"/>
    <w:rsid w:val="00020CDA"/>
    <w:rsid w:val="00050C0B"/>
    <w:rsid w:val="00076C4E"/>
    <w:rsid w:val="0008268C"/>
    <w:rsid w:val="00091112"/>
    <w:rsid w:val="000D02AD"/>
    <w:rsid w:val="000D1C2E"/>
    <w:rsid w:val="000F0601"/>
    <w:rsid w:val="00136E6C"/>
    <w:rsid w:val="00180B9F"/>
    <w:rsid w:val="001961CA"/>
    <w:rsid w:val="00202998"/>
    <w:rsid w:val="0024287F"/>
    <w:rsid w:val="00263470"/>
    <w:rsid w:val="002904D1"/>
    <w:rsid w:val="002F6810"/>
    <w:rsid w:val="00315C44"/>
    <w:rsid w:val="003355F7"/>
    <w:rsid w:val="00381B87"/>
    <w:rsid w:val="003978C2"/>
    <w:rsid w:val="003B1C65"/>
    <w:rsid w:val="00422BBC"/>
    <w:rsid w:val="00424D6C"/>
    <w:rsid w:val="004A5AC3"/>
    <w:rsid w:val="004C333E"/>
    <w:rsid w:val="004E1FD3"/>
    <w:rsid w:val="00582E10"/>
    <w:rsid w:val="005F5241"/>
    <w:rsid w:val="006112ED"/>
    <w:rsid w:val="0062404E"/>
    <w:rsid w:val="006257FD"/>
    <w:rsid w:val="00630607"/>
    <w:rsid w:val="006A3AE8"/>
    <w:rsid w:val="006D084E"/>
    <w:rsid w:val="00724EBC"/>
    <w:rsid w:val="00731226"/>
    <w:rsid w:val="0074771B"/>
    <w:rsid w:val="00770A81"/>
    <w:rsid w:val="008043BF"/>
    <w:rsid w:val="00810745"/>
    <w:rsid w:val="00820C83"/>
    <w:rsid w:val="008412EE"/>
    <w:rsid w:val="008678A3"/>
    <w:rsid w:val="00872D3C"/>
    <w:rsid w:val="00905A6F"/>
    <w:rsid w:val="0096779E"/>
    <w:rsid w:val="009742F2"/>
    <w:rsid w:val="009B0139"/>
    <w:rsid w:val="009C146B"/>
    <w:rsid w:val="009E1D5D"/>
    <w:rsid w:val="00A05CF5"/>
    <w:rsid w:val="00A15703"/>
    <w:rsid w:val="00A266D7"/>
    <w:rsid w:val="00A27229"/>
    <w:rsid w:val="00A3625A"/>
    <w:rsid w:val="00A54769"/>
    <w:rsid w:val="00A67FE1"/>
    <w:rsid w:val="00AA6A0A"/>
    <w:rsid w:val="00B042E5"/>
    <w:rsid w:val="00B52D7B"/>
    <w:rsid w:val="00B5592F"/>
    <w:rsid w:val="00B61232"/>
    <w:rsid w:val="00B75C17"/>
    <w:rsid w:val="00B91E67"/>
    <w:rsid w:val="00BC4355"/>
    <w:rsid w:val="00BE5054"/>
    <w:rsid w:val="00BE7A5A"/>
    <w:rsid w:val="00C365E5"/>
    <w:rsid w:val="00C570B8"/>
    <w:rsid w:val="00C77BE3"/>
    <w:rsid w:val="00CA230A"/>
    <w:rsid w:val="00CF3DDE"/>
    <w:rsid w:val="00CF6164"/>
    <w:rsid w:val="00D0112B"/>
    <w:rsid w:val="00D06245"/>
    <w:rsid w:val="00D14530"/>
    <w:rsid w:val="00D92580"/>
    <w:rsid w:val="00DC0157"/>
    <w:rsid w:val="00DE134A"/>
    <w:rsid w:val="00DE7C17"/>
    <w:rsid w:val="00DF465E"/>
    <w:rsid w:val="00E3154B"/>
    <w:rsid w:val="00E90B47"/>
    <w:rsid w:val="00EE1F3A"/>
    <w:rsid w:val="00EF2EEC"/>
    <w:rsid w:val="00F31510"/>
    <w:rsid w:val="00F46882"/>
    <w:rsid w:val="00F51449"/>
    <w:rsid w:val="00F70CD0"/>
    <w:rsid w:val="00FD60D2"/>
    <w:rsid w:val="00FD6D8D"/>
    <w:rsid w:val="00FF44A5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6E6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E134A"/>
    <w:rPr>
      <w:sz w:val="18"/>
      <w:szCs w:val="18"/>
    </w:rPr>
  </w:style>
  <w:style w:type="table" w:styleId="a4">
    <w:name w:val="Table Grid"/>
    <w:basedOn w:val="a1"/>
    <w:rsid w:val="00AA6A0A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E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E7C17"/>
    <w:rPr>
      <w:sz w:val="18"/>
      <w:szCs w:val="18"/>
    </w:rPr>
  </w:style>
  <w:style w:type="paragraph" w:styleId="a6">
    <w:name w:val="footer"/>
    <w:basedOn w:val="a"/>
    <w:link w:val="Char0"/>
    <w:rsid w:val="00DE7C1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DE7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20154;&#21592;&#32771;&#21153;&#19982;&#32771;&#35777;&#31649;&#29702;\SourceCode\StaffWeb\Template\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报名表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考核办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北京市建筑企业劳动力管理员岗位资格考核登记表</dc:title>
  <dc:creator>Cheng</dc:creator>
  <cp:lastModifiedBy>Windows 用户</cp:lastModifiedBy>
  <cp:revision>2</cp:revision>
  <cp:lastPrinted>2018-01-01T00:35:00Z</cp:lastPrinted>
  <dcterms:created xsi:type="dcterms:W3CDTF">2018-03-19T09:22:00Z</dcterms:created>
  <dcterms:modified xsi:type="dcterms:W3CDTF">2018-03-19T09:22:00Z</dcterms:modified>
</cp:coreProperties>
</file>